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B9" w:rsidRDefault="000F1FB9" w:rsidP="003A2074">
      <w:pPr>
        <w:pStyle w:val="Kopfzeile"/>
        <w:tabs>
          <w:tab w:val="clear" w:pos="4536"/>
          <w:tab w:val="clear" w:pos="9072"/>
          <w:tab w:val="left" w:pos="1080"/>
          <w:tab w:val="left" w:pos="1800"/>
        </w:tabs>
      </w:pPr>
    </w:p>
    <w:p w:rsidR="000F1FB9" w:rsidRDefault="000F1FB9" w:rsidP="003A2074">
      <w:pPr>
        <w:tabs>
          <w:tab w:val="left" w:pos="1080"/>
          <w:tab w:val="left" w:pos="1800"/>
        </w:tabs>
      </w:pPr>
    </w:p>
    <w:p w:rsidR="000A6029" w:rsidRDefault="000A6029" w:rsidP="003A2074">
      <w:pPr>
        <w:tabs>
          <w:tab w:val="left" w:pos="1080"/>
          <w:tab w:val="left" w:pos="1800"/>
        </w:tabs>
        <w:rPr>
          <w:b/>
        </w:rPr>
      </w:pPr>
    </w:p>
    <w:p w:rsidR="000A6029" w:rsidRPr="009A11EC" w:rsidRDefault="000A6029" w:rsidP="003A207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</w:rPr>
      </w:pPr>
      <w:r w:rsidRPr="009A11EC">
        <w:rPr>
          <w:rFonts w:cs="Arial"/>
          <w:b/>
          <w:bCs/>
          <w:color w:val="000000"/>
          <w:sz w:val="28"/>
        </w:rPr>
        <w:t xml:space="preserve">Workshop Qualitätssicherung am </w:t>
      </w:r>
      <w:r w:rsidR="00551BC4">
        <w:rPr>
          <w:rFonts w:cs="Arial"/>
          <w:b/>
          <w:bCs/>
          <w:color w:val="000000"/>
          <w:sz w:val="28"/>
        </w:rPr>
        <w:t>15</w:t>
      </w:r>
      <w:r w:rsidRPr="009A11EC">
        <w:rPr>
          <w:rFonts w:cs="Arial"/>
          <w:b/>
          <w:bCs/>
          <w:color w:val="000000"/>
          <w:sz w:val="28"/>
        </w:rPr>
        <w:t>.01.20</w:t>
      </w:r>
      <w:r w:rsidR="003A2074">
        <w:rPr>
          <w:rFonts w:cs="Arial"/>
          <w:b/>
          <w:bCs/>
          <w:color w:val="000000"/>
          <w:sz w:val="28"/>
        </w:rPr>
        <w:t>20</w:t>
      </w:r>
    </w:p>
    <w:p w:rsidR="003240E9" w:rsidRDefault="003240E9" w:rsidP="003A207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</w:p>
    <w:p w:rsidR="009A11EC" w:rsidRPr="009A11EC" w:rsidRDefault="0077501C" w:rsidP="003A207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9A11EC">
        <w:rPr>
          <w:rFonts w:cs="Arial"/>
          <w:bCs/>
          <w:sz w:val="24"/>
        </w:rPr>
        <w:t xml:space="preserve">Tagungsrotunde der </w:t>
      </w:r>
      <w:proofErr w:type="spellStart"/>
      <w:r w:rsidRPr="009A11EC">
        <w:rPr>
          <w:rFonts w:cs="Arial"/>
          <w:bCs/>
          <w:sz w:val="24"/>
        </w:rPr>
        <w:t>HanseMesse</w:t>
      </w:r>
      <w:proofErr w:type="spellEnd"/>
      <w:r w:rsidRPr="009A11EC">
        <w:rPr>
          <w:rFonts w:cs="Arial"/>
          <w:bCs/>
          <w:sz w:val="24"/>
        </w:rPr>
        <w:t xml:space="preserve"> Rostock </w:t>
      </w:r>
    </w:p>
    <w:p w:rsidR="0077501C" w:rsidRDefault="0077501C" w:rsidP="003A207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9A11EC">
        <w:rPr>
          <w:rFonts w:cs="Arial"/>
          <w:bCs/>
          <w:sz w:val="24"/>
        </w:rPr>
        <w:t>(Zur Hansemesse 1 – 2, 18106 Rostock)</w:t>
      </w:r>
    </w:p>
    <w:p w:rsidR="003A2074" w:rsidRDefault="003A2074" w:rsidP="003A207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</w:p>
    <w:p w:rsidR="003A2074" w:rsidRPr="009A11EC" w:rsidRDefault="003A2074" w:rsidP="003A207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26"/>
      </w:tblGrid>
      <w:tr w:rsidR="008F75B8" w:rsidTr="00DF7DD5">
        <w:tc>
          <w:tcPr>
            <w:tcW w:w="1668" w:type="dxa"/>
            <w:tcBorders>
              <w:bottom w:val="single" w:sz="4" w:space="0" w:color="auto"/>
            </w:tcBorders>
          </w:tcPr>
          <w:p w:rsidR="008F75B8" w:rsidRDefault="003240E9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09.30 Uhr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8F75B8" w:rsidRPr="008F75B8" w:rsidRDefault="008F75B8" w:rsidP="008F75B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8F75B8">
              <w:rPr>
                <w:rFonts w:cs="Arial"/>
                <w:b/>
                <w:color w:val="000000"/>
                <w:sz w:val="24"/>
              </w:rPr>
              <w:t>Grundlagen der Qualitätssicherung für Einsteiger</w:t>
            </w:r>
          </w:p>
          <w:p w:rsidR="008F75B8" w:rsidRDefault="008F75B8" w:rsidP="008F75B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832ED8">
              <w:rPr>
                <w:rFonts w:cs="Arial"/>
                <w:color w:val="000000"/>
                <w:sz w:val="24"/>
              </w:rPr>
              <w:t>(</w:t>
            </w:r>
            <w:r w:rsidR="002E1EE0">
              <w:rPr>
                <w:rFonts w:cs="Arial"/>
                <w:color w:val="000000"/>
                <w:sz w:val="24"/>
              </w:rPr>
              <w:t xml:space="preserve">Sandra Schulz/ Thomas Frahm, </w:t>
            </w:r>
            <w:r w:rsidRPr="00832ED8">
              <w:rPr>
                <w:rFonts w:cs="Arial"/>
                <w:color w:val="000000"/>
                <w:sz w:val="24"/>
              </w:rPr>
              <w:t>Qualitätsbüro MV)</w:t>
            </w:r>
          </w:p>
          <w:p w:rsidR="008F75B8" w:rsidRDefault="008F75B8" w:rsidP="00FA463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:rsidR="00FA4639" w:rsidRPr="003A2074" w:rsidRDefault="00FA4639" w:rsidP="00FA463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Bitte separat anmelden! (siehe Anmeldeformular)</w:t>
            </w:r>
          </w:p>
        </w:tc>
      </w:tr>
      <w:tr w:rsidR="003A2074" w:rsidTr="00DF7DD5">
        <w:tc>
          <w:tcPr>
            <w:tcW w:w="1668" w:type="dxa"/>
            <w:tcBorders>
              <w:top w:val="single" w:sz="4" w:space="0" w:color="auto"/>
            </w:tcBorders>
          </w:tcPr>
          <w:p w:rsidR="00FA4639" w:rsidRDefault="00FA4639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:rsidR="003A2074" w:rsidRDefault="005B46DD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10.30 Uhr</w:t>
            </w:r>
          </w:p>
        </w:tc>
        <w:tc>
          <w:tcPr>
            <w:tcW w:w="7826" w:type="dxa"/>
            <w:tcBorders>
              <w:top w:val="single" w:sz="4" w:space="0" w:color="auto"/>
            </w:tcBorders>
          </w:tcPr>
          <w:p w:rsidR="00FA4639" w:rsidRDefault="00FA4639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  <w:p w:rsid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3A2074">
              <w:rPr>
                <w:rFonts w:cs="Arial"/>
                <w:color w:val="000000"/>
                <w:sz w:val="24"/>
              </w:rPr>
              <w:t>Registrierung/Empfang</w:t>
            </w:r>
          </w:p>
          <w:p w:rsid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</w:tr>
      <w:tr w:rsidR="003A2074" w:rsidTr="00CD5F1E">
        <w:tc>
          <w:tcPr>
            <w:tcW w:w="1668" w:type="dxa"/>
          </w:tcPr>
          <w:p w:rsidR="003A2074" w:rsidRDefault="005B46DD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11.00 Uhr</w:t>
            </w:r>
          </w:p>
        </w:tc>
        <w:tc>
          <w:tcPr>
            <w:tcW w:w="7826" w:type="dxa"/>
          </w:tcPr>
          <w:p w:rsidR="003A2074" w:rsidRP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3A2074">
              <w:rPr>
                <w:rFonts w:cs="Arial"/>
                <w:b/>
                <w:color w:val="000000"/>
                <w:sz w:val="24"/>
              </w:rPr>
              <w:t>Begrüßung</w:t>
            </w:r>
          </w:p>
          <w:p w:rsid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805077">
              <w:rPr>
                <w:rFonts w:cs="Arial"/>
                <w:color w:val="000000"/>
                <w:sz w:val="24"/>
              </w:rPr>
              <w:t>(Lenkungsausschuss MV)</w:t>
            </w:r>
          </w:p>
          <w:p w:rsid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</w:tr>
      <w:tr w:rsidR="003A2074" w:rsidTr="00CD5F1E">
        <w:tc>
          <w:tcPr>
            <w:tcW w:w="1668" w:type="dxa"/>
          </w:tcPr>
          <w:p w:rsidR="003A2074" w:rsidRDefault="005B46DD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11.15 Uhr</w:t>
            </w:r>
          </w:p>
        </w:tc>
        <w:tc>
          <w:tcPr>
            <w:tcW w:w="7826" w:type="dxa"/>
          </w:tcPr>
          <w:p w:rsid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9A11EC">
              <w:rPr>
                <w:rFonts w:cs="Arial"/>
                <w:b/>
                <w:color w:val="000000"/>
                <w:sz w:val="24"/>
              </w:rPr>
              <w:t>Jahresrückblick 201</w:t>
            </w:r>
            <w:r>
              <w:rPr>
                <w:rFonts w:cs="Arial"/>
                <w:b/>
                <w:color w:val="000000"/>
                <w:sz w:val="24"/>
              </w:rPr>
              <w:t>8</w:t>
            </w:r>
            <w:r w:rsidRPr="009A11EC">
              <w:rPr>
                <w:rFonts w:cs="Arial"/>
                <w:b/>
                <w:color w:val="000000"/>
                <w:sz w:val="24"/>
              </w:rPr>
              <w:t xml:space="preserve"> - Ausgewählte Ergebnisse der Krankenhäuser</w:t>
            </w:r>
          </w:p>
          <w:p w:rsid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9A11EC">
              <w:rPr>
                <w:rFonts w:cs="Arial"/>
                <w:color w:val="000000"/>
                <w:sz w:val="24"/>
              </w:rPr>
              <w:t>(</w:t>
            </w:r>
            <w:r w:rsidR="000E01C7">
              <w:rPr>
                <w:rFonts w:cs="Arial"/>
                <w:color w:val="000000"/>
                <w:sz w:val="24"/>
              </w:rPr>
              <w:t xml:space="preserve">Sandra Schulz, </w:t>
            </w:r>
            <w:r w:rsidRPr="009A11EC">
              <w:rPr>
                <w:rFonts w:cs="Arial"/>
                <w:color w:val="000000"/>
                <w:sz w:val="24"/>
              </w:rPr>
              <w:t>Qualitätsbüro MV)</w:t>
            </w:r>
          </w:p>
          <w:p w:rsidR="003A2074" w:rsidRPr="003A2074" w:rsidRDefault="003A2074" w:rsidP="003A20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</w:p>
        </w:tc>
      </w:tr>
      <w:tr w:rsidR="000E01C7" w:rsidTr="00665F2A">
        <w:tc>
          <w:tcPr>
            <w:tcW w:w="1668" w:type="dxa"/>
          </w:tcPr>
          <w:p w:rsidR="000E01C7" w:rsidRDefault="000E01C7" w:rsidP="000E01C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11.45 Uhr</w:t>
            </w:r>
          </w:p>
          <w:p w:rsidR="000E01C7" w:rsidRDefault="000E01C7" w:rsidP="00665F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7826" w:type="dxa"/>
          </w:tcPr>
          <w:p w:rsidR="000E01C7" w:rsidRDefault="000E01C7" w:rsidP="00665F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832ED8">
              <w:rPr>
                <w:rFonts w:cs="Arial"/>
                <w:b/>
                <w:color w:val="000000"/>
                <w:sz w:val="24"/>
              </w:rPr>
              <w:t>Fristen, Sanktionen und Änderungen</w:t>
            </w:r>
            <w:r>
              <w:rPr>
                <w:rFonts w:cs="Arial"/>
                <w:b/>
                <w:color w:val="000000"/>
                <w:sz w:val="24"/>
              </w:rPr>
              <w:t xml:space="preserve"> für Leistungserbringer</w:t>
            </w:r>
          </w:p>
          <w:p w:rsidR="000E01C7" w:rsidRPr="00832ED8" w:rsidRDefault="000E01C7" w:rsidP="00665F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832ED8">
              <w:rPr>
                <w:rFonts w:cs="Arial"/>
                <w:color w:val="000000"/>
                <w:sz w:val="24"/>
              </w:rPr>
              <w:t>(</w:t>
            </w:r>
            <w:r>
              <w:rPr>
                <w:rFonts w:cs="Arial"/>
                <w:color w:val="000000"/>
                <w:sz w:val="24"/>
              </w:rPr>
              <w:t xml:space="preserve">Thomas Frahm, </w:t>
            </w:r>
            <w:r w:rsidRPr="00832ED8">
              <w:rPr>
                <w:rFonts w:cs="Arial"/>
                <w:color w:val="000000"/>
                <w:sz w:val="24"/>
              </w:rPr>
              <w:t>Qualitätsbüro MV)</w:t>
            </w:r>
          </w:p>
          <w:p w:rsidR="000E01C7" w:rsidRPr="005B46DD" w:rsidRDefault="000E01C7" w:rsidP="00665F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</w:p>
        </w:tc>
      </w:tr>
      <w:tr w:rsidR="003A2074" w:rsidRPr="00E77E4A" w:rsidTr="00CD5F1E">
        <w:tc>
          <w:tcPr>
            <w:tcW w:w="1668" w:type="dxa"/>
          </w:tcPr>
          <w:p w:rsidR="003A2074" w:rsidRPr="00E77E4A" w:rsidRDefault="003240E9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E77E4A">
              <w:rPr>
                <w:rFonts w:cs="Arial"/>
                <w:color w:val="000000"/>
                <w:sz w:val="24"/>
              </w:rPr>
              <w:t>12</w:t>
            </w:r>
            <w:r w:rsidR="005B46DD" w:rsidRPr="00E77E4A">
              <w:rPr>
                <w:rFonts w:cs="Arial"/>
                <w:color w:val="000000"/>
                <w:sz w:val="24"/>
              </w:rPr>
              <w:t>.</w:t>
            </w:r>
            <w:r w:rsidRPr="00E77E4A">
              <w:rPr>
                <w:rFonts w:cs="Arial"/>
                <w:color w:val="000000"/>
                <w:sz w:val="24"/>
              </w:rPr>
              <w:t>1</w:t>
            </w:r>
            <w:r w:rsidR="005B46DD" w:rsidRPr="00E77E4A">
              <w:rPr>
                <w:rFonts w:cs="Arial"/>
                <w:color w:val="000000"/>
                <w:sz w:val="24"/>
              </w:rPr>
              <w:t>5 Uhr</w:t>
            </w:r>
          </w:p>
        </w:tc>
        <w:tc>
          <w:tcPr>
            <w:tcW w:w="7826" w:type="dxa"/>
          </w:tcPr>
          <w:p w:rsidR="003A2074" w:rsidRPr="00E77E4A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E77E4A">
              <w:rPr>
                <w:rFonts w:cs="Arial"/>
                <w:color w:val="000000"/>
                <w:sz w:val="24"/>
              </w:rPr>
              <w:t>Mittagspause</w:t>
            </w:r>
          </w:p>
          <w:p w:rsidR="003A2074" w:rsidRPr="00E77E4A" w:rsidRDefault="003A2074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</w:tr>
      <w:tr w:rsidR="000E01C7" w:rsidTr="00665F2A">
        <w:tc>
          <w:tcPr>
            <w:tcW w:w="1668" w:type="dxa"/>
          </w:tcPr>
          <w:p w:rsidR="000E01C7" w:rsidRDefault="000E01C7" w:rsidP="00665F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13.15 Uhr</w:t>
            </w:r>
          </w:p>
        </w:tc>
        <w:tc>
          <w:tcPr>
            <w:tcW w:w="7826" w:type="dxa"/>
          </w:tcPr>
          <w:p w:rsidR="000E01C7" w:rsidRDefault="000E01C7" w:rsidP="00665F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 xml:space="preserve">QS-Verfahren Herzschrittmacher und Defibrillatoren: </w:t>
            </w:r>
          </w:p>
          <w:p w:rsidR="000E01C7" w:rsidRDefault="000E01C7" w:rsidP="00665F2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Wie leitlinienkonform sind Indikationsstellung und Systemwahl?</w:t>
            </w:r>
          </w:p>
          <w:p w:rsidR="000E01C7" w:rsidRDefault="000E01C7" w:rsidP="00665F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3A2074">
              <w:rPr>
                <w:rFonts w:cs="Arial"/>
                <w:color w:val="000000"/>
                <w:sz w:val="24"/>
              </w:rPr>
              <w:t>(</w:t>
            </w:r>
            <w:r>
              <w:rPr>
                <w:rFonts w:cs="Arial"/>
                <w:color w:val="000000"/>
                <w:sz w:val="24"/>
              </w:rPr>
              <w:t xml:space="preserve">Dr. med. </w:t>
            </w:r>
            <w:r w:rsidRPr="009849D2">
              <w:rPr>
                <w:rFonts w:cs="Arial"/>
                <w:color w:val="000000"/>
                <w:sz w:val="24"/>
              </w:rPr>
              <w:t>Bernd Westphal</w:t>
            </w:r>
            <w:r>
              <w:rPr>
                <w:rFonts w:cs="Arial"/>
                <w:color w:val="000000"/>
                <w:sz w:val="24"/>
              </w:rPr>
              <w:t>, Arbeits</w:t>
            </w:r>
            <w:r w:rsidRPr="003A2074">
              <w:rPr>
                <w:rFonts w:cs="Arial"/>
                <w:color w:val="000000"/>
                <w:sz w:val="24"/>
              </w:rPr>
              <w:t>gruppe Kardiologie)</w:t>
            </w:r>
          </w:p>
          <w:p w:rsidR="000E01C7" w:rsidRPr="003A2074" w:rsidRDefault="000E01C7" w:rsidP="00665F2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</w:tr>
      <w:tr w:rsidR="003240E9" w:rsidTr="00CD5F1E">
        <w:tc>
          <w:tcPr>
            <w:tcW w:w="1668" w:type="dxa"/>
          </w:tcPr>
          <w:p w:rsidR="003240E9" w:rsidRDefault="003240E9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13.45 Uhr</w:t>
            </w:r>
          </w:p>
        </w:tc>
        <w:tc>
          <w:tcPr>
            <w:tcW w:w="7826" w:type="dxa"/>
          </w:tcPr>
          <w:p w:rsidR="003240E9" w:rsidRDefault="00431D6C" w:rsidP="003240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PCI Patientenbefragung – Vorstellung des neuen QS-Verfahrens</w:t>
            </w:r>
          </w:p>
          <w:p w:rsidR="00431D6C" w:rsidRPr="00431D6C" w:rsidRDefault="00431D6C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431D6C">
              <w:rPr>
                <w:rFonts w:cs="Arial"/>
                <w:color w:val="000000"/>
                <w:sz w:val="24"/>
              </w:rPr>
              <w:t>(</w:t>
            </w:r>
            <w:r w:rsidR="00990D59">
              <w:rPr>
                <w:rFonts w:cs="Arial"/>
                <w:color w:val="000000"/>
                <w:sz w:val="24"/>
              </w:rPr>
              <w:t xml:space="preserve">Klaus </w:t>
            </w:r>
            <w:proofErr w:type="spellStart"/>
            <w:r w:rsidR="00990D59">
              <w:rPr>
                <w:rFonts w:cs="Arial"/>
                <w:color w:val="000000"/>
                <w:sz w:val="24"/>
              </w:rPr>
              <w:t>Rittmeier</w:t>
            </w:r>
            <w:proofErr w:type="spellEnd"/>
            <w:r w:rsidR="00990D59">
              <w:rPr>
                <w:rFonts w:cs="Arial"/>
                <w:color w:val="000000"/>
                <w:sz w:val="24"/>
              </w:rPr>
              <w:t xml:space="preserve">/ </w:t>
            </w:r>
            <w:r w:rsidR="00990D59" w:rsidRPr="00990D59">
              <w:rPr>
                <w:rFonts w:cs="Arial"/>
                <w:color w:val="000000"/>
                <w:sz w:val="24"/>
              </w:rPr>
              <w:t>Mira Hassan</w:t>
            </w:r>
            <w:r w:rsidR="00990D59">
              <w:rPr>
                <w:rFonts w:cs="Arial"/>
                <w:color w:val="000000"/>
                <w:sz w:val="24"/>
              </w:rPr>
              <w:t xml:space="preserve">, </w:t>
            </w:r>
            <w:r w:rsidRPr="00431D6C">
              <w:rPr>
                <w:rFonts w:cs="Arial"/>
                <w:color w:val="000000"/>
                <w:sz w:val="24"/>
              </w:rPr>
              <w:t>IQTIG)</w:t>
            </w:r>
          </w:p>
          <w:p w:rsidR="003240E9" w:rsidRPr="005B46DD" w:rsidRDefault="003240E9" w:rsidP="003240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</w:p>
        </w:tc>
      </w:tr>
      <w:tr w:rsidR="003240E9" w:rsidRPr="00E77E4A" w:rsidTr="00CD5F1E">
        <w:tc>
          <w:tcPr>
            <w:tcW w:w="1668" w:type="dxa"/>
          </w:tcPr>
          <w:p w:rsidR="003240E9" w:rsidRPr="00E77E4A" w:rsidRDefault="003240E9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E77E4A">
              <w:rPr>
                <w:rFonts w:cs="Arial"/>
                <w:color w:val="000000"/>
                <w:sz w:val="24"/>
              </w:rPr>
              <w:t>14.30 Uhr</w:t>
            </w:r>
          </w:p>
        </w:tc>
        <w:tc>
          <w:tcPr>
            <w:tcW w:w="7826" w:type="dxa"/>
          </w:tcPr>
          <w:p w:rsidR="003240E9" w:rsidRPr="00E77E4A" w:rsidRDefault="003240E9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E77E4A">
              <w:rPr>
                <w:rFonts w:cs="Arial"/>
                <w:color w:val="000000"/>
                <w:sz w:val="24"/>
              </w:rPr>
              <w:t>Kaffeepause</w:t>
            </w:r>
          </w:p>
          <w:p w:rsidR="003240E9" w:rsidRPr="00E77E4A" w:rsidRDefault="003240E9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</w:tr>
      <w:tr w:rsidR="003240E9" w:rsidTr="00CD5F1E">
        <w:tc>
          <w:tcPr>
            <w:tcW w:w="1668" w:type="dxa"/>
          </w:tcPr>
          <w:p w:rsidR="003240E9" w:rsidRDefault="003240E9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15.00 Uhr</w:t>
            </w:r>
          </w:p>
        </w:tc>
        <w:tc>
          <w:tcPr>
            <w:tcW w:w="7826" w:type="dxa"/>
          </w:tcPr>
          <w:p w:rsidR="003240E9" w:rsidRPr="005B46DD" w:rsidRDefault="003240E9" w:rsidP="003240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5B46DD">
              <w:rPr>
                <w:rFonts w:cs="Arial"/>
                <w:b/>
                <w:color w:val="000000"/>
                <w:sz w:val="24"/>
              </w:rPr>
              <w:t>Perkutane Koronarintervention (PCI) und Koronarangiographie (QS PCI):</w:t>
            </w:r>
          </w:p>
          <w:p w:rsidR="003240E9" w:rsidRPr="005B46DD" w:rsidRDefault="003240E9" w:rsidP="003240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Bewertung der Ergebnisse und Jahresberichte</w:t>
            </w:r>
          </w:p>
          <w:p w:rsidR="003240E9" w:rsidRDefault="003240E9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(</w:t>
            </w:r>
            <w:r w:rsidR="00FA3BAF" w:rsidRPr="00FA3BAF">
              <w:rPr>
                <w:rFonts w:cs="Arial"/>
                <w:color w:val="000000"/>
                <w:sz w:val="24"/>
              </w:rPr>
              <w:t xml:space="preserve">Dr. </w:t>
            </w:r>
            <w:r w:rsidR="00FA3BAF">
              <w:rPr>
                <w:rFonts w:cs="Arial"/>
                <w:color w:val="000000"/>
                <w:sz w:val="24"/>
              </w:rPr>
              <w:t xml:space="preserve">med. </w:t>
            </w:r>
            <w:r w:rsidR="00FA3BAF" w:rsidRPr="00FA3BAF">
              <w:rPr>
                <w:rFonts w:cs="Arial"/>
                <w:color w:val="000000"/>
                <w:sz w:val="24"/>
              </w:rPr>
              <w:t>Birger Wolff</w:t>
            </w:r>
            <w:r w:rsidR="00FA3BAF">
              <w:rPr>
                <w:rFonts w:cs="Arial"/>
                <w:color w:val="000000"/>
                <w:sz w:val="24"/>
              </w:rPr>
              <w:t xml:space="preserve">, </w:t>
            </w:r>
            <w:r>
              <w:rPr>
                <w:rFonts w:cs="Arial"/>
                <w:color w:val="000000"/>
                <w:sz w:val="24"/>
              </w:rPr>
              <w:t>Fachkommission PCI)</w:t>
            </w:r>
          </w:p>
          <w:p w:rsidR="003240E9" w:rsidRPr="008F75B8" w:rsidRDefault="003240E9" w:rsidP="003A20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</w:p>
        </w:tc>
      </w:tr>
      <w:tr w:rsidR="003A2074" w:rsidTr="00CD5F1E">
        <w:tc>
          <w:tcPr>
            <w:tcW w:w="1668" w:type="dxa"/>
          </w:tcPr>
          <w:p w:rsidR="003A2074" w:rsidRDefault="003240E9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15</w:t>
            </w:r>
            <w:r w:rsidR="008F75B8">
              <w:rPr>
                <w:rFonts w:cs="Arial"/>
                <w:color w:val="000000"/>
                <w:sz w:val="24"/>
              </w:rPr>
              <w:t>.</w:t>
            </w:r>
            <w:r>
              <w:rPr>
                <w:rFonts w:cs="Arial"/>
                <w:color w:val="000000"/>
                <w:sz w:val="24"/>
              </w:rPr>
              <w:t>30</w:t>
            </w:r>
            <w:r w:rsidR="008F75B8">
              <w:rPr>
                <w:rFonts w:cs="Arial"/>
                <w:color w:val="000000"/>
                <w:sz w:val="24"/>
              </w:rPr>
              <w:t xml:space="preserve"> Uhr</w:t>
            </w:r>
          </w:p>
        </w:tc>
        <w:tc>
          <w:tcPr>
            <w:tcW w:w="7826" w:type="dxa"/>
          </w:tcPr>
          <w:p w:rsidR="003A2074" w:rsidRDefault="005B46DD" w:rsidP="003A20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8F75B8">
              <w:rPr>
                <w:rFonts w:cs="Arial"/>
                <w:b/>
                <w:color w:val="000000"/>
                <w:sz w:val="24"/>
              </w:rPr>
              <w:t>Vermeidung nosokomialer Infektionen – postoperative Wundinfektionen (QS WI):</w:t>
            </w:r>
          </w:p>
          <w:p w:rsidR="008F75B8" w:rsidRDefault="008F75B8" w:rsidP="003A207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Wie können die Ergebnisse der Einrichtungsbefragung sinnvoll genutzt werden?</w:t>
            </w:r>
          </w:p>
          <w:p w:rsidR="008F75B8" w:rsidRPr="008F75B8" w:rsidRDefault="008F75B8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8F75B8">
              <w:rPr>
                <w:rFonts w:cs="Arial"/>
                <w:color w:val="000000"/>
                <w:sz w:val="24"/>
              </w:rPr>
              <w:t>(</w:t>
            </w:r>
            <w:r w:rsidR="00431D6C" w:rsidRPr="00431D6C">
              <w:rPr>
                <w:rFonts w:cs="Arial"/>
                <w:color w:val="000000"/>
                <w:sz w:val="24"/>
              </w:rPr>
              <w:t>Prof. Dr. med. Nils-Olaf Hübner</w:t>
            </w:r>
            <w:r w:rsidR="00431D6C">
              <w:rPr>
                <w:rFonts w:cs="Arial"/>
                <w:color w:val="000000"/>
                <w:sz w:val="24"/>
              </w:rPr>
              <w:t xml:space="preserve">, </w:t>
            </w:r>
            <w:r w:rsidRPr="008F75B8">
              <w:rPr>
                <w:rFonts w:cs="Arial"/>
                <w:color w:val="000000"/>
                <w:sz w:val="24"/>
              </w:rPr>
              <w:t>Fachkommission Hygiene)</w:t>
            </w:r>
          </w:p>
          <w:p w:rsidR="005B46DD" w:rsidRDefault="005B46DD" w:rsidP="003A207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</w:p>
        </w:tc>
      </w:tr>
      <w:tr w:rsidR="008F75B8" w:rsidRPr="00FA4639" w:rsidTr="00CD5F1E">
        <w:tc>
          <w:tcPr>
            <w:tcW w:w="1668" w:type="dxa"/>
          </w:tcPr>
          <w:p w:rsidR="008F75B8" w:rsidRPr="00FA4639" w:rsidRDefault="003240E9" w:rsidP="00CD5F1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FA4639">
              <w:rPr>
                <w:rFonts w:cs="Arial"/>
                <w:color w:val="000000"/>
                <w:sz w:val="24"/>
              </w:rPr>
              <w:t>ca. 16</w:t>
            </w:r>
            <w:r w:rsidR="008F75B8" w:rsidRPr="00FA4639">
              <w:rPr>
                <w:rFonts w:cs="Arial"/>
                <w:color w:val="000000"/>
                <w:sz w:val="24"/>
              </w:rPr>
              <w:t>.</w:t>
            </w:r>
            <w:r w:rsidRPr="00FA4639">
              <w:rPr>
                <w:rFonts w:cs="Arial"/>
                <w:color w:val="000000"/>
                <w:sz w:val="24"/>
              </w:rPr>
              <w:t>00</w:t>
            </w:r>
            <w:r w:rsidR="008F75B8" w:rsidRPr="00FA4639">
              <w:rPr>
                <w:rFonts w:cs="Arial"/>
                <w:color w:val="000000"/>
                <w:sz w:val="24"/>
              </w:rPr>
              <w:t xml:space="preserve"> Uhr</w:t>
            </w:r>
          </w:p>
        </w:tc>
        <w:tc>
          <w:tcPr>
            <w:tcW w:w="7826" w:type="dxa"/>
          </w:tcPr>
          <w:p w:rsidR="008F75B8" w:rsidRPr="00FA4639" w:rsidRDefault="003240E9" w:rsidP="003240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 w:rsidRPr="00FA4639">
              <w:rPr>
                <w:rFonts w:cs="Arial"/>
                <w:color w:val="000000"/>
                <w:sz w:val="24"/>
              </w:rPr>
              <w:t>Ende</w:t>
            </w:r>
          </w:p>
        </w:tc>
      </w:tr>
    </w:tbl>
    <w:p w:rsidR="009A11EC" w:rsidRPr="009A11EC" w:rsidRDefault="009A11EC" w:rsidP="003A2074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bookmarkStart w:id="0" w:name="_GoBack"/>
      <w:bookmarkEnd w:id="0"/>
    </w:p>
    <w:sectPr w:rsidR="009A11EC" w:rsidRPr="009A11EC" w:rsidSect="00CA0705"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45" w:rsidRDefault="008B3545">
      <w:r>
        <w:separator/>
      </w:r>
    </w:p>
  </w:endnote>
  <w:endnote w:type="continuationSeparator" w:id="0">
    <w:p w:rsidR="008B3545" w:rsidRDefault="008B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">
    <w:altName w:val="News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00" w:rsidRDefault="00A43900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110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1110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1E" w:rsidRPr="00CD5F1E" w:rsidRDefault="00CD5F1E">
    <w:pPr>
      <w:pStyle w:val="Fuzeile"/>
      <w:rPr>
        <w:sz w:val="18"/>
        <w:lang w:val="en-US"/>
      </w:rPr>
    </w:pPr>
    <w:r w:rsidRPr="00CD5F1E">
      <w:rPr>
        <w:sz w:val="18"/>
      </w:rPr>
      <w:fldChar w:fldCharType="begin"/>
    </w:r>
    <w:r w:rsidRPr="00CD5F1E">
      <w:rPr>
        <w:sz w:val="18"/>
        <w:lang w:val="en-US"/>
      </w:rPr>
      <w:instrText xml:space="preserve"> FILENAME   \* MERGEFORMAT </w:instrText>
    </w:r>
    <w:r w:rsidRPr="00CD5F1E">
      <w:rPr>
        <w:sz w:val="18"/>
      </w:rPr>
      <w:fldChar w:fldCharType="separate"/>
    </w:r>
    <w:r w:rsidR="00D11109">
      <w:rPr>
        <w:noProof/>
        <w:sz w:val="18"/>
        <w:lang w:val="en-US"/>
      </w:rPr>
      <w:t>QS_Workshop 2020-01-15_Programm_V03.docx</w:t>
    </w:r>
    <w:r w:rsidRPr="00CD5F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45" w:rsidRDefault="008B3545">
      <w:r>
        <w:separator/>
      </w:r>
    </w:p>
  </w:footnote>
  <w:footnote w:type="continuationSeparator" w:id="0">
    <w:p w:rsidR="008B3545" w:rsidRDefault="008B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E9" w:rsidRPr="003240E9" w:rsidRDefault="003240E9" w:rsidP="003240E9">
    <w:pPr>
      <w:pStyle w:val="Kopfzeile"/>
    </w:pPr>
    <w:r>
      <w:t>Landesarbeitsgemeinschaft für medizinische Qualität in Meck</w:t>
    </w:r>
    <w:r w:rsidR="00CD5F1E">
      <w:t>lenburg-Vorpommern (LQMV)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E2C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EF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421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06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6D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4E6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CC6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8C9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0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EE8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23C7"/>
    <w:multiLevelType w:val="hybridMultilevel"/>
    <w:tmpl w:val="7A9A0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4306C"/>
    <w:multiLevelType w:val="hybridMultilevel"/>
    <w:tmpl w:val="96B4F8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630D3"/>
    <w:multiLevelType w:val="hybridMultilevel"/>
    <w:tmpl w:val="811691E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6A7124"/>
    <w:multiLevelType w:val="hybridMultilevel"/>
    <w:tmpl w:val="7A2432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458B"/>
    <w:multiLevelType w:val="hybridMultilevel"/>
    <w:tmpl w:val="9F7857FC"/>
    <w:lvl w:ilvl="0" w:tplc="3754DDDA">
      <w:numFmt w:val="bullet"/>
      <w:lvlText w:val="·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5356E"/>
    <w:multiLevelType w:val="hybridMultilevel"/>
    <w:tmpl w:val="1556D7E6"/>
    <w:lvl w:ilvl="0" w:tplc="0396F6A8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E0327"/>
    <w:multiLevelType w:val="hybridMultilevel"/>
    <w:tmpl w:val="8B662AA6"/>
    <w:lvl w:ilvl="0" w:tplc="050A982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C0D25"/>
    <w:multiLevelType w:val="hybridMultilevel"/>
    <w:tmpl w:val="DBFCC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911CF"/>
    <w:multiLevelType w:val="hybridMultilevel"/>
    <w:tmpl w:val="D9A2CA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437FA"/>
    <w:multiLevelType w:val="hybridMultilevel"/>
    <w:tmpl w:val="65BC6B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644E4"/>
    <w:multiLevelType w:val="hybridMultilevel"/>
    <w:tmpl w:val="9CFE55CC"/>
    <w:lvl w:ilvl="0" w:tplc="2076AACA">
      <w:numFmt w:val="bullet"/>
      <w:lvlText w:val="·"/>
      <w:lvlJc w:val="left"/>
      <w:pPr>
        <w:ind w:left="1005" w:hanging="64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F638B"/>
    <w:multiLevelType w:val="multilevel"/>
    <w:tmpl w:val="194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532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9"/>
    <w:rsid w:val="000169A8"/>
    <w:rsid w:val="00080FD5"/>
    <w:rsid w:val="000906F6"/>
    <w:rsid w:val="000A6029"/>
    <w:rsid w:val="000A742F"/>
    <w:rsid w:val="000E01C7"/>
    <w:rsid w:val="000F1FB9"/>
    <w:rsid w:val="000F423E"/>
    <w:rsid w:val="00114DCA"/>
    <w:rsid w:val="00127EDD"/>
    <w:rsid w:val="00152CBE"/>
    <w:rsid w:val="0022258A"/>
    <w:rsid w:val="002332E3"/>
    <w:rsid w:val="00234033"/>
    <w:rsid w:val="002776E4"/>
    <w:rsid w:val="00294A60"/>
    <w:rsid w:val="00296A12"/>
    <w:rsid w:val="002B4F86"/>
    <w:rsid w:val="002E1EE0"/>
    <w:rsid w:val="002F422E"/>
    <w:rsid w:val="003240E9"/>
    <w:rsid w:val="00325EE4"/>
    <w:rsid w:val="00335162"/>
    <w:rsid w:val="00383B72"/>
    <w:rsid w:val="003A2074"/>
    <w:rsid w:val="003A4354"/>
    <w:rsid w:val="003F3BC9"/>
    <w:rsid w:val="00414773"/>
    <w:rsid w:val="00415DD1"/>
    <w:rsid w:val="00431D6C"/>
    <w:rsid w:val="004376BB"/>
    <w:rsid w:val="0044444F"/>
    <w:rsid w:val="00445562"/>
    <w:rsid w:val="00454049"/>
    <w:rsid w:val="00454951"/>
    <w:rsid w:val="00454B96"/>
    <w:rsid w:val="0046055B"/>
    <w:rsid w:val="00461377"/>
    <w:rsid w:val="00497FEB"/>
    <w:rsid w:val="004A6DDC"/>
    <w:rsid w:val="004B5D7F"/>
    <w:rsid w:val="004C0C17"/>
    <w:rsid w:val="004D4A88"/>
    <w:rsid w:val="005100FC"/>
    <w:rsid w:val="00523E25"/>
    <w:rsid w:val="005252C5"/>
    <w:rsid w:val="005260EC"/>
    <w:rsid w:val="00551BC4"/>
    <w:rsid w:val="005563E5"/>
    <w:rsid w:val="00571FBC"/>
    <w:rsid w:val="005A2AAC"/>
    <w:rsid w:val="005B46DD"/>
    <w:rsid w:val="005D029F"/>
    <w:rsid w:val="006140DE"/>
    <w:rsid w:val="006154F8"/>
    <w:rsid w:val="00631C08"/>
    <w:rsid w:val="006358F5"/>
    <w:rsid w:val="00647C8A"/>
    <w:rsid w:val="00650D4B"/>
    <w:rsid w:val="006903E0"/>
    <w:rsid w:val="006917B8"/>
    <w:rsid w:val="00691D29"/>
    <w:rsid w:val="006B54A0"/>
    <w:rsid w:val="006C3D94"/>
    <w:rsid w:val="007003A5"/>
    <w:rsid w:val="00725978"/>
    <w:rsid w:val="007259B2"/>
    <w:rsid w:val="007504D7"/>
    <w:rsid w:val="00754119"/>
    <w:rsid w:val="0077501C"/>
    <w:rsid w:val="00783EB0"/>
    <w:rsid w:val="00792F48"/>
    <w:rsid w:val="00797FCA"/>
    <w:rsid w:val="007E35C7"/>
    <w:rsid w:val="007F7AF2"/>
    <w:rsid w:val="00805077"/>
    <w:rsid w:val="00832ED8"/>
    <w:rsid w:val="00854E83"/>
    <w:rsid w:val="008A250D"/>
    <w:rsid w:val="008A4C2C"/>
    <w:rsid w:val="008B0987"/>
    <w:rsid w:val="008B3545"/>
    <w:rsid w:val="008B65AB"/>
    <w:rsid w:val="008C2711"/>
    <w:rsid w:val="008C52C8"/>
    <w:rsid w:val="008D153E"/>
    <w:rsid w:val="008D436E"/>
    <w:rsid w:val="008E0B85"/>
    <w:rsid w:val="008F15BA"/>
    <w:rsid w:val="008F23A0"/>
    <w:rsid w:val="008F75B8"/>
    <w:rsid w:val="00924A84"/>
    <w:rsid w:val="00931688"/>
    <w:rsid w:val="00932956"/>
    <w:rsid w:val="00965266"/>
    <w:rsid w:val="0097089B"/>
    <w:rsid w:val="009849D2"/>
    <w:rsid w:val="00990D59"/>
    <w:rsid w:val="009A11EC"/>
    <w:rsid w:val="009D28E5"/>
    <w:rsid w:val="009E1AB1"/>
    <w:rsid w:val="00A15043"/>
    <w:rsid w:val="00A35EC1"/>
    <w:rsid w:val="00A43900"/>
    <w:rsid w:val="00A510AC"/>
    <w:rsid w:val="00A51774"/>
    <w:rsid w:val="00A572CF"/>
    <w:rsid w:val="00A76CC9"/>
    <w:rsid w:val="00A81D49"/>
    <w:rsid w:val="00A83EEA"/>
    <w:rsid w:val="00A9333C"/>
    <w:rsid w:val="00AF2470"/>
    <w:rsid w:val="00B106D5"/>
    <w:rsid w:val="00B125DD"/>
    <w:rsid w:val="00B26C4D"/>
    <w:rsid w:val="00B65E80"/>
    <w:rsid w:val="00B90326"/>
    <w:rsid w:val="00BC6DC3"/>
    <w:rsid w:val="00BF44AE"/>
    <w:rsid w:val="00C05D48"/>
    <w:rsid w:val="00C34746"/>
    <w:rsid w:val="00C60B7F"/>
    <w:rsid w:val="00C6308F"/>
    <w:rsid w:val="00CA0705"/>
    <w:rsid w:val="00CB018B"/>
    <w:rsid w:val="00CB7EC6"/>
    <w:rsid w:val="00CC23FC"/>
    <w:rsid w:val="00CC57C9"/>
    <w:rsid w:val="00CC6ABF"/>
    <w:rsid w:val="00CD5F1E"/>
    <w:rsid w:val="00CE32BB"/>
    <w:rsid w:val="00CE5EF3"/>
    <w:rsid w:val="00CF0DE7"/>
    <w:rsid w:val="00D10230"/>
    <w:rsid w:val="00D11109"/>
    <w:rsid w:val="00D13CC5"/>
    <w:rsid w:val="00D15495"/>
    <w:rsid w:val="00D22FB3"/>
    <w:rsid w:val="00D31DDB"/>
    <w:rsid w:val="00D44676"/>
    <w:rsid w:val="00D50E7F"/>
    <w:rsid w:val="00D836D5"/>
    <w:rsid w:val="00DB15E5"/>
    <w:rsid w:val="00DE269B"/>
    <w:rsid w:val="00DF7DD5"/>
    <w:rsid w:val="00E24743"/>
    <w:rsid w:val="00E77E4A"/>
    <w:rsid w:val="00E8563A"/>
    <w:rsid w:val="00EA7ABF"/>
    <w:rsid w:val="00EB04D3"/>
    <w:rsid w:val="00EC7F4E"/>
    <w:rsid w:val="00EF36B1"/>
    <w:rsid w:val="00F113E9"/>
    <w:rsid w:val="00F612C2"/>
    <w:rsid w:val="00F7414C"/>
    <w:rsid w:val="00F74CE2"/>
    <w:rsid w:val="00F90C81"/>
    <w:rsid w:val="00F91FA4"/>
    <w:rsid w:val="00F92072"/>
    <w:rsid w:val="00FA19C5"/>
    <w:rsid w:val="00FA3BAF"/>
    <w:rsid w:val="00FA4639"/>
    <w:rsid w:val="00FD1D82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lbertus Extra Bold" w:hAnsi="Albertus Extra Bold"/>
      <w:bCs/>
      <w:sz w:val="32"/>
      <w:szCs w:val="24"/>
    </w:rPr>
  </w:style>
  <w:style w:type="paragraph" w:styleId="berschrift2">
    <w:name w:val="heading 2"/>
    <w:basedOn w:val="Standard"/>
    <w:next w:val="Standard"/>
    <w:qFormat/>
    <w:rsid w:val="00127EDD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autoRedefine/>
    <w:qFormat/>
    <w:rsid w:val="00127EDD"/>
    <w:pPr>
      <w:outlineLvl w:val="0"/>
    </w:pPr>
    <w:rPr>
      <w:rFonts w:cs="Arial"/>
      <w:b/>
      <w:bCs/>
      <w:kern w:val="28"/>
      <w:szCs w:val="32"/>
    </w:rPr>
  </w:style>
  <w:style w:type="paragraph" w:customStyle="1" w:styleId="Formatvorlage1">
    <w:name w:val="Formatvorlage1"/>
    <w:basedOn w:val="Titel"/>
    <w:rsid w:val="00D836D5"/>
  </w:style>
  <w:style w:type="table" w:styleId="Tabellenraster">
    <w:name w:val="Table Grid"/>
    <w:basedOn w:val="NormaleTabelle"/>
    <w:rsid w:val="0029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83EEA"/>
    <w:rPr>
      <w:color w:val="0000FF"/>
      <w:u w:val="single"/>
    </w:rPr>
  </w:style>
  <w:style w:type="paragraph" w:customStyle="1" w:styleId="Default">
    <w:name w:val="Default"/>
    <w:rsid w:val="006140DE"/>
    <w:pPr>
      <w:autoSpaceDE w:val="0"/>
      <w:autoSpaceDN w:val="0"/>
      <w:adjustRightInd w:val="0"/>
    </w:pPr>
    <w:rPr>
      <w:rFonts w:ascii="NewsGothic" w:hAnsi="NewsGothic" w:cs="NewsGothic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140DE"/>
    <w:pPr>
      <w:ind w:left="720"/>
    </w:pPr>
    <w:rPr>
      <w:rFonts w:ascii="Calibri" w:eastAsiaTheme="minorHAnsi" w:hAnsi="Calibri" w:cs="Calibri"/>
    </w:rPr>
  </w:style>
  <w:style w:type="paragraph" w:styleId="KeinLeerraum">
    <w:name w:val="No Spacing"/>
    <w:uiPriority w:val="1"/>
    <w:qFormat/>
    <w:rsid w:val="000A60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631C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A11EC"/>
    <w:rPr>
      <w:rFonts w:ascii="Albertus Extra Bold" w:hAnsi="Albertus Extra Bold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lbertus Extra Bold" w:hAnsi="Albertus Extra Bold"/>
      <w:bCs/>
      <w:sz w:val="32"/>
      <w:szCs w:val="24"/>
    </w:rPr>
  </w:style>
  <w:style w:type="paragraph" w:styleId="berschrift2">
    <w:name w:val="heading 2"/>
    <w:basedOn w:val="Standard"/>
    <w:next w:val="Standard"/>
    <w:qFormat/>
    <w:rsid w:val="00127EDD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autoRedefine/>
    <w:qFormat/>
    <w:rsid w:val="00127EDD"/>
    <w:pPr>
      <w:outlineLvl w:val="0"/>
    </w:pPr>
    <w:rPr>
      <w:rFonts w:cs="Arial"/>
      <w:b/>
      <w:bCs/>
      <w:kern w:val="28"/>
      <w:szCs w:val="32"/>
    </w:rPr>
  </w:style>
  <w:style w:type="paragraph" w:customStyle="1" w:styleId="Formatvorlage1">
    <w:name w:val="Formatvorlage1"/>
    <w:basedOn w:val="Titel"/>
    <w:rsid w:val="00D836D5"/>
  </w:style>
  <w:style w:type="table" w:styleId="Tabellenraster">
    <w:name w:val="Table Grid"/>
    <w:basedOn w:val="NormaleTabelle"/>
    <w:rsid w:val="0029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83EEA"/>
    <w:rPr>
      <w:color w:val="0000FF"/>
      <w:u w:val="single"/>
    </w:rPr>
  </w:style>
  <w:style w:type="paragraph" w:customStyle="1" w:styleId="Default">
    <w:name w:val="Default"/>
    <w:rsid w:val="006140DE"/>
    <w:pPr>
      <w:autoSpaceDE w:val="0"/>
      <w:autoSpaceDN w:val="0"/>
      <w:adjustRightInd w:val="0"/>
    </w:pPr>
    <w:rPr>
      <w:rFonts w:ascii="NewsGothic" w:hAnsi="NewsGothic" w:cs="NewsGothic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140DE"/>
    <w:pPr>
      <w:ind w:left="720"/>
    </w:pPr>
    <w:rPr>
      <w:rFonts w:ascii="Calibri" w:eastAsiaTheme="minorHAnsi" w:hAnsi="Calibri" w:cs="Calibri"/>
    </w:rPr>
  </w:style>
  <w:style w:type="paragraph" w:styleId="KeinLeerraum">
    <w:name w:val="No Spacing"/>
    <w:uiPriority w:val="1"/>
    <w:qFormat/>
    <w:rsid w:val="000A60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631C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A11EC"/>
    <w:rPr>
      <w:rFonts w:ascii="Albertus Extra Bold" w:hAnsi="Albertus Extra Bold"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hm\AppData\Roaming\Microsoft\Templates\Briefbogen%20QS-B&#252;r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6BB3-0644-43EA-BCFD-E847AFB3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QS-Büro.dotx</Template>
  <TotalTime>0</TotalTime>
  <Pages>1</Pages>
  <Words>151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nachrichtlich:</vt:lpstr>
    </vt:vector>
  </TitlesOfParts>
  <Company>Microsoft</Company>
  <LinksUpToDate>false</LinksUpToDate>
  <CharactersWithSpaces>1331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http://www.kgmv.de/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nachrichtlich:</dc:title>
  <dc:creator>Thomas Frahm</dc:creator>
  <cp:lastModifiedBy>Thomas Frahm</cp:lastModifiedBy>
  <cp:revision>10</cp:revision>
  <cp:lastPrinted>2019-11-12T14:47:00Z</cp:lastPrinted>
  <dcterms:created xsi:type="dcterms:W3CDTF">2019-11-12T12:04:00Z</dcterms:created>
  <dcterms:modified xsi:type="dcterms:W3CDTF">2019-11-12T14:47:00Z</dcterms:modified>
</cp:coreProperties>
</file>